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B4E18" w14:textId="77777777" w:rsidR="0099127F" w:rsidRDefault="001745DE">
      <w:pPr>
        <w:jc w:val="center"/>
        <w:outlineLvl w:val="0"/>
        <w:rPr>
          <w:sz w:val="28"/>
        </w:rPr>
      </w:pPr>
      <w:r>
        <w:rPr>
          <w:sz w:val="28"/>
        </w:rPr>
        <w:t>Cells: Activity Board Chapter 2</w:t>
      </w:r>
    </w:p>
    <w:p w14:paraId="720FD0DF" w14:textId="09C4FDE3" w:rsidR="0099127F" w:rsidRDefault="0099127F">
      <w:r>
        <w:t xml:space="preserve">  Complete the activity marked with an apple.  Then choose 3 other activities to complete. All 4 mus</w:t>
      </w:r>
      <w:r w:rsidR="00C410E8">
        <w:t>t be turned in by</w:t>
      </w:r>
      <w:r w:rsidR="00891CE8">
        <w:t xml:space="preserve"> Monday,</w:t>
      </w:r>
      <w:r w:rsidR="003B632F">
        <w:t xml:space="preserve"> January 30th</w:t>
      </w:r>
      <w:r>
        <w:t>.  If time allows, you may choose to do more of the activity boxes for extra credit.</w:t>
      </w:r>
      <w:bookmarkStart w:id="0" w:name="_GoBack"/>
      <w:bookmarkEnd w:id="0"/>
    </w:p>
    <w:p w14:paraId="63CCF944" w14:textId="77777777" w:rsidR="0099127F" w:rsidRDefault="0099127F"/>
    <w:p w14:paraId="49838217" w14:textId="54093124" w:rsidR="0099127F" w:rsidRDefault="00312CD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B702B9" wp14:editId="3DBE993B">
                <wp:simplePos x="0" y="0"/>
                <wp:positionH relativeFrom="column">
                  <wp:posOffset>-634365</wp:posOffset>
                </wp:positionH>
                <wp:positionV relativeFrom="paragraph">
                  <wp:posOffset>-1905</wp:posOffset>
                </wp:positionV>
                <wp:extent cx="2313305" cy="2148840"/>
                <wp:effectExtent l="635" t="0" r="10160" b="1206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E601B" w14:textId="77777777" w:rsidR="003C30EB" w:rsidRDefault="003C30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7B9C2BB" w14:textId="77777777" w:rsidR="003C30EB" w:rsidRPr="00C22D6A" w:rsidRDefault="001745DE" w:rsidP="001745D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Illustrate and label the prokaryotic and eukaryotic cell on page 45. Explain the difference between each. Color is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702B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49.95pt;margin-top:-.1pt;width:182.15pt;height:16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">
                <v:textbox>
                  <w:txbxContent>
                    <w:p w14:paraId="26FE601B" w14:textId="77777777" w:rsidR="003C30EB" w:rsidRDefault="003C30EB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7B9C2BB" w14:textId="77777777" w:rsidR="003C30EB" w:rsidRPr="00C22D6A" w:rsidRDefault="001745DE" w:rsidP="001745D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Illustrate and label the prokaryotic and eukaryotic cell on page 45. Explain the difference between each. Color is required.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F039F0" wp14:editId="3C907B3A">
                <wp:simplePos x="0" y="0"/>
                <wp:positionH relativeFrom="column">
                  <wp:posOffset>1765935</wp:posOffset>
                </wp:positionH>
                <wp:positionV relativeFrom="paragraph">
                  <wp:posOffset>-1905</wp:posOffset>
                </wp:positionV>
                <wp:extent cx="2313305" cy="2148840"/>
                <wp:effectExtent l="635" t="0" r="10160" b="1206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C2879" w14:textId="77777777" w:rsidR="003C30EB" w:rsidRDefault="003C30E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E699015" w14:textId="77777777" w:rsidR="003C30EB" w:rsidRDefault="003C30E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2C965A6" w14:textId="77777777" w:rsidR="003C30EB" w:rsidRPr="00C22D6A" w:rsidRDefault="003C30EB" w:rsidP="00C22D6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22D6A">
                              <w:rPr>
                                <w:sz w:val="36"/>
                              </w:rPr>
                              <w:t>Create a “</w:t>
                            </w:r>
                            <w:r w:rsidR="00EB208B" w:rsidRPr="00C22D6A">
                              <w:rPr>
                                <w:sz w:val="36"/>
                              </w:rPr>
                              <w:t>Flap book</w:t>
                            </w:r>
                            <w:r w:rsidRPr="00C22D6A">
                              <w:rPr>
                                <w:sz w:val="36"/>
                              </w:rPr>
                              <w:t>”</w:t>
                            </w:r>
                            <w:r w:rsidR="00EB208B">
                              <w:rPr>
                                <w:sz w:val="36"/>
                              </w:rPr>
                              <w:t xml:space="preserve"> of the</w:t>
                            </w:r>
                            <w:r w:rsidRPr="00C22D6A">
                              <w:rPr>
                                <w:sz w:val="36"/>
                              </w:rPr>
                              <w:t xml:space="preserve"> </w:t>
                            </w:r>
                            <w:r w:rsidR="001745DE">
                              <w:rPr>
                                <w:sz w:val="36"/>
                              </w:rPr>
                              <w:t>Vocabulary</w:t>
                            </w:r>
                            <w:r>
                              <w:rPr>
                                <w:sz w:val="36"/>
                              </w:rPr>
                              <w:t>.</w:t>
                            </w:r>
                            <w:r w:rsidRPr="00C22D6A">
                              <w:rPr>
                                <w:sz w:val="36"/>
                              </w:rPr>
                              <w:t xml:space="preserve"> Attach to your activity board.</w:t>
                            </w:r>
                          </w:p>
                          <w:p w14:paraId="434D59FC" w14:textId="77777777" w:rsidR="003C30EB" w:rsidRDefault="003C30E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039F0" id="Text_x0020_Box_x0020_7" o:spid="_x0000_s1027" type="#_x0000_t202" style="position:absolute;margin-left:139.05pt;margin-top:-.1pt;width:182.15pt;height:16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">
                <v:textbox>
                  <w:txbxContent>
                    <w:p w14:paraId="75BC2879" w14:textId="77777777" w:rsidR="003C30EB" w:rsidRDefault="003C30EB">
                      <w:pPr>
                        <w:rPr>
                          <w:sz w:val="28"/>
                        </w:rPr>
                      </w:pPr>
                    </w:p>
                    <w:p w14:paraId="4E699015" w14:textId="77777777" w:rsidR="003C30EB" w:rsidRDefault="003C30EB">
                      <w:pPr>
                        <w:rPr>
                          <w:sz w:val="28"/>
                        </w:rPr>
                      </w:pPr>
                    </w:p>
                    <w:p w14:paraId="42C965A6" w14:textId="77777777" w:rsidR="003C30EB" w:rsidRPr="00C22D6A" w:rsidRDefault="003C30EB" w:rsidP="00C22D6A">
                      <w:pPr>
                        <w:jc w:val="center"/>
                        <w:rPr>
                          <w:sz w:val="36"/>
                        </w:rPr>
                      </w:pPr>
                      <w:r w:rsidRPr="00C22D6A">
                        <w:rPr>
                          <w:sz w:val="36"/>
                        </w:rPr>
                        <w:t>Create a “</w:t>
                      </w:r>
                      <w:r w:rsidR="00EB208B" w:rsidRPr="00C22D6A">
                        <w:rPr>
                          <w:sz w:val="36"/>
                        </w:rPr>
                        <w:t>Flap book</w:t>
                      </w:r>
                      <w:r w:rsidRPr="00C22D6A">
                        <w:rPr>
                          <w:sz w:val="36"/>
                        </w:rPr>
                        <w:t>”</w:t>
                      </w:r>
                      <w:r w:rsidR="00EB208B">
                        <w:rPr>
                          <w:sz w:val="36"/>
                        </w:rPr>
                        <w:t xml:space="preserve"> of the</w:t>
                      </w:r>
                      <w:r w:rsidRPr="00C22D6A">
                        <w:rPr>
                          <w:sz w:val="36"/>
                        </w:rPr>
                        <w:t xml:space="preserve"> </w:t>
                      </w:r>
                      <w:r w:rsidR="001745DE">
                        <w:rPr>
                          <w:sz w:val="36"/>
                        </w:rPr>
                        <w:t>Vocabulary</w:t>
                      </w:r>
                      <w:r>
                        <w:rPr>
                          <w:sz w:val="36"/>
                        </w:rPr>
                        <w:t>.</w:t>
                      </w:r>
                      <w:r w:rsidRPr="00C22D6A">
                        <w:rPr>
                          <w:sz w:val="36"/>
                        </w:rPr>
                        <w:t xml:space="preserve"> Attach to your activity board.</w:t>
                      </w:r>
                    </w:p>
                    <w:p w14:paraId="434D59FC" w14:textId="77777777" w:rsidR="003C30EB" w:rsidRDefault="003C30E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EB9803" wp14:editId="49DAC0FB">
                <wp:simplePos x="0" y="0"/>
                <wp:positionH relativeFrom="column">
                  <wp:posOffset>4166235</wp:posOffset>
                </wp:positionH>
                <wp:positionV relativeFrom="paragraph">
                  <wp:posOffset>-1905</wp:posOffset>
                </wp:positionV>
                <wp:extent cx="2313305" cy="2148840"/>
                <wp:effectExtent l="635" t="0" r="10160" b="1206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644F6" w14:textId="77777777" w:rsidR="003C30EB" w:rsidRDefault="003C30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AA07CE4" w14:textId="77777777" w:rsidR="003C30EB" w:rsidRDefault="003C30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9E40368" w14:textId="77777777" w:rsidR="003C30EB" w:rsidRPr="00C22D6A" w:rsidRDefault="003C30EB" w:rsidP="00C22D6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22D6A">
                              <w:rPr>
                                <w:sz w:val="36"/>
                              </w:rPr>
                              <w:t xml:space="preserve">Create a </w:t>
                            </w:r>
                            <w:r>
                              <w:rPr>
                                <w:sz w:val="36"/>
                              </w:rPr>
                              <w:t>crossword puzzle using Chapter 2</w:t>
                            </w:r>
                            <w:r w:rsidR="00EB208B">
                              <w:rPr>
                                <w:sz w:val="36"/>
                              </w:rPr>
                              <w:t xml:space="preserve"> vocabulary</w:t>
                            </w:r>
                            <w:r w:rsidRPr="00C22D6A">
                              <w:rPr>
                                <w:sz w:val="36"/>
                              </w:rPr>
                              <w:t xml:space="preserve"> words. Include definitions</w:t>
                            </w:r>
                            <w:r w:rsidR="00EB208B">
                              <w:rPr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9803" id="Text_x0020_Box_x0020_4" o:spid="_x0000_s1028" type="#_x0000_t202" style="position:absolute;margin-left:328.05pt;margin-top:-.1pt;width:182.15pt;height:16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">
                <v:textbox>
                  <w:txbxContent>
                    <w:p w14:paraId="5A5644F6" w14:textId="77777777" w:rsidR="003C30EB" w:rsidRDefault="003C30EB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AA07CE4" w14:textId="77777777" w:rsidR="003C30EB" w:rsidRDefault="003C30EB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9E40368" w14:textId="77777777" w:rsidR="003C30EB" w:rsidRPr="00C22D6A" w:rsidRDefault="003C30EB" w:rsidP="00C22D6A">
                      <w:pPr>
                        <w:jc w:val="center"/>
                        <w:rPr>
                          <w:sz w:val="36"/>
                        </w:rPr>
                      </w:pPr>
                      <w:r w:rsidRPr="00C22D6A">
                        <w:rPr>
                          <w:sz w:val="36"/>
                        </w:rPr>
                        <w:t xml:space="preserve">Create a </w:t>
                      </w:r>
                      <w:r>
                        <w:rPr>
                          <w:sz w:val="36"/>
                        </w:rPr>
                        <w:t>crossword puzzle using Chapter 2</w:t>
                      </w:r>
                      <w:r w:rsidR="00EB208B">
                        <w:rPr>
                          <w:sz w:val="36"/>
                        </w:rPr>
                        <w:t xml:space="preserve"> vocabulary</w:t>
                      </w:r>
                      <w:r w:rsidRPr="00C22D6A">
                        <w:rPr>
                          <w:sz w:val="36"/>
                        </w:rPr>
                        <w:t xml:space="preserve"> words. Include definitions</w:t>
                      </w:r>
                      <w:r w:rsidR="00EB208B">
                        <w:rPr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52284C5" w14:textId="77777777" w:rsidR="0099127F" w:rsidRDefault="0099127F"/>
    <w:p w14:paraId="284C604B" w14:textId="77777777" w:rsidR="0099127F" w:rsidRDefault="0099127F"/>
    <w:p w14:paraId="1516F836" w14:textId="77777777" w:rsidR="0099127F" w:rsidRDefault="0099127F"/>
    <w:p w14:paraId="2D3CF6BA" w14:textId="77777777" w:rsidR="0099127F" w:rsidRDefault="0099127F"/>
    <w:p w14:paraId="16D1FF83" w14:textId="77777777" w:rsidR="0099127F" w:rsidRDefault="0099127F"/>
    <w:p w14:paraId="1143F213" w14:textId="77777777" w:rsidR="0099127F" w:rsidRDefault="0099127F"/>
    <w:p w14:paraId="76AA8031" w14:textId="77777777" w:rsidR="0099127F" w:rsidRDefault="0099127F"/>
    <w:p w14:paraId="0604C7F9" w14:textId="77777777" w:rsidR="0099127F" w:rsidRDefault="0099127F"/>
    <w:p w14:paraId="00784BCA" w14:textId="77777777" w:rsidR="0099127F" w:rsidRDefault="0099127F"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003DEE" w14:textId="77777777" w:rsidR="0099127F" w:rsidRDefault="0099127F"/>
    <w:p w14:paraId="7E549A1E" w14:textId="77777777" w:rsidR="0099127F" w:rsidRDefault="0099127F"/>
    <w:p w14:paraId="0EA96142" w14:textId="77777777" w:rsidR="0099127F" w:rsidRDefault="0099127F"/>
    <w:p w14:paraId="1304CF83" w14:textId="563B22CE" w:rsidR="0099127F" w:rsidRDefault="00312C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36D2D" wp14:editId="473BA524">
                <wp:simplePos x="0" y="0"/>
                <wp:positionH relativeFrom="column">
                  <wp:posOffset>4166235</wp:posOffset>
                </wp:positionH>
                <wp:positionV relativeFrom="paragraph">
                  <wp:posOffset>19050</wp:posOffset>
                </wp:positionV>
                <wp:extent cx="2313305" cy="2148840"/>
                <wp:effectExtent l="635" t="2540" r="10160" b="762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9AB7D" w14:textId="77777777" w:rsidR="003C30EB" w:rsidRDefault="003C30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DD4B30E" w14:textId="77777777" w:rsidR="003C30EB" w:rsidRPr="00C22D6A" w:rsidRDefault="001745DE" w:rsidP="006B6F4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Create a rap for the organelles inside the cell. It must rhyme and you may perform it in front of the class. Descriptions for each are required. </w:t>
                            </w:r>
                          </w:p>
                          <w:p w14:paraId="03E5CEFF" w14:textId="77777777" w:rsidR="003C30EB" w:rsidRDefault="003C30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6D2D" id="Text_x0020_Box_x0020_11" o:spid="_x0000_s1029" type="#_x0000_t202" style="position:absolute;margin-left:328.05pt;margin-top:1.5pt;width:182.15pt;height:1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">
                <v:textbox>
                  <w:txbxContent>
                    <w:p w14:paraId="3219AB7D" w14:textId="77777777" w:rsidR="003C30EB" w:rsidRDefault="003C30EB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DD4B30E" w14:textId="77777777" w:rsidR="003C30EB" w:rsidRPr="00C22D6A" w:rsidRDefault="001745DE" w:rsidP="006B6F4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Create a rap for the organelles inside the cell. It must rhyme and you may perform it in front of the class. Descriptions for each are required. </w:t>
                      </w:r>
                    </w:p>
                    <w:p w14:paraId="03E5CEFF" w14:textId="77777777" w:rsidR="003C30EB" w:rsidRDefault="003C30E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F03921" wp14:editId="2388E657">
                <wp:simplePos x="0" y="0"/>
                <wp:positionH relativeFrom="column">
                  <wp:posOffset>-634365</wp:posOffset>
                </wp:positionH>
                <wp:positionV relativeFrom="paragraph">
                  <wp:posOffset>-3810</wp:posOffset>
                </wp:positionV>
                <wp:extent cx="2313305" cy="2148840"/>
                <wp:effectExtent l="635" t="0" r="10160" b="139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1BD9A" w14:textId="77777777" w:rsidR="003C30EB" w:rsidRDefault="003C30EB" w:rsidP="001745D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D73C10B" w14:textId="77777777" w:rsidR="001745DE" w:rsidRPr="001745DE" w:rsidRDefault="001745DE" w:rsidP="001745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745DE">
                              <w:rPr>
                                <w:sz w:val="32"/>
                                <w:szCs w:val="32"/>
                              </w:rPr>
                              <w:t>Write a narrative on the “A day in the life of a cell” and explain what happens inside a cell every day. Use personification to make the cell come to life in your narrative.</w:t>
                            </w:r>
                          </w:p>
                          <w:p w14:paraId="6CC1A5D3" w14:textId="77777777" w:rsidR="003C30EB" w:rsidRPr="00C22D6A" w:rsidRDefault="003C30EB" w:rsidP="00C22D6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3921" id="Text_x0020_Box_x0020_9" o:spid="_x0000_s1030" type="#_x0000_t202" style="position:absolute;margin-left:-49.95pt;margin-top:-.25pt;width:182.15pt;height:16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">
                <v:textbox>
                  <w:txbxContent>
                    <w:p w14:paraId="7421BD9A" w14:textId="77777777" w:rsidR="003C30EB" w:rsidRDefault="003C30EB" w:rsidP="001745DE">
                      <w:pPr>
                        <w:rPr>
                          <w:sz w:val="28"/>
                        </w:rPr>
                      </w:pPr>
                    </w:p>
                    <w:p w14:paraId="4D73C10B" w14:textId="77777777" w:rsidR="001745DE" w:rsidRPr="001745DE" w:rsidRDefault="001745DE" w:rsidP="001745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745DE">
                        <w:rPr>
                          <w:sz w:val="32"/>
                          <w:szCs w:val="32"/>
                        </w:rPr>
                        <w:t>Write a narrative on the “A day in the life of a cell” and explain what happens inside a cell every day. Use personification to make the cell come to life in your narrative.</w:t>
                      </w:r>
                    </w:p>
                    <w:p w14:paraId="6CC1A5D3" w14:textId="77777777" w:rsidR="003C30EB" w:rsidRPr="00C22D6A" w:rsidRDefault="003C30EB" w:rsidP="00C22D6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C8267" wp14:editId="6CD793C5">
                <wp:simplePos x="0" y="0"/>
                <wp:positionH relativeFrom="column">
                  <wp:posOffset>1765935</wp:posOffset>
                </wp:positionH>
                <wp:positionV relativeFrom="paragraph">
                  <wp:posOffset>-3810</wp:posOffset>
                </wp:positionV>
                <wp:extent cx="2313305" cy="2148840"/>
                <wp:effectExtent l="635" t="0" r="10160" b="139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51EE" w14:textId="77777777" w:rsidR="003C30EB" w:rsidRDefault="003C30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0A9D3DB" w14:textId="77777777" w:rsidR="003C30EB" w:rsidRPr="008F6437" w:rsidRDefault="001745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Create a poster analyzing the difference between a cell to tissue to organ to organ system relationship. Use arrows and descriptions on the poster.</w:t>
                            </w:r>
                          </w:p>
                          <w:p w14:paraId="5E313B78" w14:textId="77777777" w:rsidR="003C30EB" w:rsidRPr="00C22D6A" w:rsidRDefault="003C30E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8267" id="Text_x0020_Box_x0020_10" o:spid="_x0000_s1031" type="#_x0000_t202" style="position:absolute;margin-left:139.05pt;margin-top:-.25pt;width:182.15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">
                <v:textbox>
                  <w:txbxContent>
                    <w:p w14:paraId="0D4E51EE" w14:textId="77777777" w:rsidR="003C30EB" w:rsidRDefault="003C30EB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0A9D3DB" w14:textId="77777777" w:rsidR="003C30EB" w:rsidRPr="008F6437" w:rsidRDefault="001745D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Create a poster analyzing the difference between a cell to tissue to organ to organ system relationship. Use arrows and descriptions on the poster.</w:t>
                      </w:r>
                    </w:p>
                    <w:p w14:paraId="5E313B78" w14:textId="77777777" w:rsidR="003C30EB" w:rsidRPr="00C22D6A" w:rsidRDefault="003C30EB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98059" w14:textId="77777777" w:rsidR="0099127F" w:rsidRDefault="0099127F"/>
    <w:p w14:paraId="2DDDB32B" w14:textId="77777777" w:rsidR="0099127F" w:rsidRDefault="0099127F"/>
    <w:p w14:paraId="2D2F547C" w14:textId="77777777" w:rsidR="0099127F" w:rsidRDefault="0099127F"/>
    <w:p w14:paraId="0BC8E70D" w14:textId="77777777" w:rsidR="0099127F" w:rsidRDefault="0099127F"/>
    <w:p w14:paraId="35549492" w14:textId="77777777" w:rsidR="0099127F" w:rsidRDefault="0099127F"/>
    <w:p w14:paraId="08D47D62" w14:textId="77777777" w:rsidR="0099127F" w:rsidRDefault="0099127F"/>
    <w:p w14:paraId="5ADAD1FF" w14:textId="162A1A78" w:rsidR="0099127F" w:rsidRDefault="00312C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373F9" wp14:editId="4B9E6233">
                <wp:simplePos x="0" y="0"/>
                <wp:positionH relativeFrom="column">
                  <wp:posOffset>-405765</wp:posOffset>
                </wp:positionH>
                <wp:positionV relativeFrom="paragraph">
                  <wp:posOffset>3345815</wp:posOffset>
                </wp:positionV>
                <wp:extent cx="6766560" cy="1257300"/>
                <wp:effectExtent l="635" t="5715" r="14605" b="698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2FA6A" w14:textId="77777777" w:rsidR="003C30EB" w:rsidRDefault="003C30EB">
                            <w:r>
                              <w:t>Assignment Rubric:</w:t>
                            </w:r>
                          </w:p>
                          <w:p w14:paraId="765DA98B" w14:textId="77777777" w:rsidR="003C30EB" w:rsidRDefault="003C30EB">
                            <w:r>
                              <w:t>1.  Student demonstrated clear understanding of the task.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</w:p>
                          <w:p w14:paraId="023E2F10" w14:textId="77777777" w:rsidR="003C30EB" w:rsidRDefault="003C30EB">
                            <w:r>
                              <w:t>2.  Student stays on task during work time and uses class time wisely.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</w:p>
                          <w:p w14:paraId="26A02C24" w14:textId="77777777" w:rsidR="003C30EB" w:rsidRDefault="003C30EB">
                            <w:r>
                              <w:t>3.  Student’s work is neat, legible, and demonstrates student’s best effort.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</w:p>
                          <w:p w14:paraId="69CA24D0" w14:textId="77777777" w:rsidR="003C30EB" w:rsidRDefault="003C30EB">
                            <w:r>
                              <w:t>4.  Student turns in the minimum number of activities on time.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</w:p>
                          <w:p w14:paraId="0AF33833" w14:textId="77777777" w:rsidR="003C30EB" w:rsidRDefault="003C30EB">
                            <w:r>
                              <w:tab/>
                              <w:t>Total ______</w:t>
                            </w:r>
                            <w:proofErr w:type="gramStart"/>
                            <w:r>
                              <w:t>_  X</w:t>
                            </w:r>
                            <w:proofErr w:type="gramEnd"/>
                            <w:r>
                              <w:t xml:space="preserve">  5 = __________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373F9" id="Text_x0020_Box_x0020_15" o:spid="_x0000_s1032" type="#_x0000_t202" style="position:absolute;margin-left:-31.95pt;margin-top:263.45pt;width:532.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">
                <v:textbox>
                  <w:txbxContent>
                    <w:p w14:paraId="5C52FA6A" w14:textId="77777777" w:rsidR="003C30EB" w:rsidRDefault="003C30EB">
                      <w:r>
                        <w:t>Assignment Rubric:</w:t>
                      </w:r>
                    </w:p>
                    <w:p w14:paraId="765DA98B" w14:textId="77777777" w:rsidR="003C30EB" w:rsidRDefault="003C30EB">
                      <w:r>
                        <w:t>1.  Student demonstrated clear understanding of the task.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</w:p>
                    <w:p w14:paraId="023E2F10" w14:textId="77777777" w:rsidR="003C30EB" w:rsidRDefault="003C30EB">
                      <w:r>
                        <w:t>2.  Student stays on task during work time and uses class time wisely.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</w:p>
                    <w:p w14:paraId="26A02C24" w14:textId="77777777" w:rsidR="003C30EB" w:rsidRDefault="003C30EB">
                      <w:r>
                        <w:t>3.  Student’s work is neat, legible, and demonstrates student’s best effort.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</w:p>
                    <w:p w14:paraId="69CA24D0" w14:textId="77777777" w:rsidR="003C30EB" w:rsidRDefault="003C30EB">
                      <w:r>
                        <w:t>4.  Student turns in the minimum number of activities on time.</w:t>
                      </w:r>
                      <w:r>
                        <w:tab/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</w:p>
                    <w:p w14:paraId="0AF33833" w14:textId="77777777" w:rsidR="003C30EB" w:rsidRDefault="003C30EB">
                      <w:r>
                        <w:tab/>
                        <w:t>Total ______</w:t>
                      </w:r>
                      <w:proofErr w:type="gramStart"/>
                      <w:r>
                        <w:t>_  X</w:t>
                      </w:r>
                      <w:proofErr w:type="gramEnd"/>
                      <w:r>
                        <w:t xml:space="preserve">  5 = __________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E709" wp14:editId="5EDC8E1B">
                <wp:simplePos x="0" y="0"/>
                <wp:positionH relativeFrom="column">
                  <wp:posOffset>-634365</wp:posOffset>
                </wp:positionH>
                <wp:positionV relativeFrom="paragraph">
                  <wp:posOffset>1050290</wp:posOffset>
                </wp:positionV>
                <wp:extent cx="2313305" cy="2148840"/>
                <wp:effectExtent l="635" t="0" r="10160" b="139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98ACE" w14:textId="77777777" w:rsidR="003C30EB" w:rsidRDefault="003C30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82EF5F4" w14:textId="77777777" w:rsidR="003C30EB" w:rsidRDefault="003C30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C9E4173" w14:textId="77777777" w:rsidR="003C30EB" w:rsidRPr="00C22D6A" w:rsidRDefault="003C30E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Complete Chapter 2</w:t>
                            </w:r>
                          </w:p>
                          <w:p w14:paraId="2E4187E9" w14:textId="77777777" w:rsidR="003C30EB" w:rsidRPr="00C22D6A" w:rsidRDefault="001745D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Section Reviews.</w:t>
                            </w:r>
                          </w:p>
                          <w:p w14:paraId="2307B2CA" w14:textId="77777777" w:rsidR="003C30EB" w:rsidRDefault="003C30E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962AB3F" w14:textId="77777777" w:rsidR="003C30EB" w:rsidRDefault="003C30E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FC9BA65" wp14:editId="590092F3">
                                  <wp:extent cx="723900" cy="698500"/>
                                  <wp:effectExtent l="2540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4E709" id="Text_x0020_Box_x0020_12" o:spid="_x0000_s1033" type="#_x0000_t202" style="position:absolute;margin-left:-49.95pt;margin-top:82.7pt;width:182.15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">
                <v:textbox>
                  <w:txbxContent>
                    <w:p w14:paraId="6A598ACE" w14:textId="77777777" w:rsidR="003C30EB" w:rsidRDefault="003C30EB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82EF5F4" w14:textId="77777777" w:rsidR="003C30EB" w:rsidRDefault="003C30EB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C9E4173" w14:textId="77777777" w:rsidR="003C30EB" w:rsidRPr="00C22D6A" w:rsidRDefault="003C30EB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Complete Chapter 2</w:t>
                      </w:r>
                    </w:p>
                    <w:p w14:paraId="2E4187E9" w14:textId="77777777" w:rsidR="003C30EB" w:rsidRPr="00C22D6A" w:rsidRDefault="001745D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Section Reviews.</w:t>
                      </w:r>
                    </w:p>
                    <w:p w14:paraId="2307B2CA" w14:textId="77777777" w:rsidR="003C30EB" w:rsidRDefault="003C30EB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962AB3F" w14:textId="77777777" w:rsidR="003C30EB" w:rsidRDefault="003C30E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FC9BA65" wp14:editId="590092F3">
                            <wp:extent cx="723900" cy="698500"/>
                            <wp:effectExtent l="2540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FF400" wp14:editId="759D13D3">
                <wp:simplePos x="0" y="0"/>
                <wp:positionH relativeFrom="column">
                  <wp:posOffset>1765935</wp:posOffset>
                </wp:positionH>
                <wp:positionV relativeFrom="paragraph">
                  <wp:posOffset>1050290</wp:posOffset>
                </wp:positionV>
                <wp:extent cx="2313305" cy="2148840"/>
                <wp:effectExtent l="635" t="0" r="10160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2B84" w14:textId="77777777" w:rsidR="003C30EB" w:rsidRPr="003C30EB" w:rsidRDefault="001745DE" w:rsidP="00EB208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Find pictures on the internet of plant cells and paste them inside an illustration of the plant. Then, describe the cells and how they carry their daily functions.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F400" id="Text_x0020_Box_x0020_13" o:spid="_x0000_s1034" type="#_x0000_t202" style="position:absolute;margin-left:139.05pt;margin-top:82.7pt;width:182.15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">
                <v:textbox>
                  <w:txbxContent>
                    <w:p w14:paraId="03752B84" w14:textId="77777777" w:rsidR="003C30EB" w:rsidRPr="003C30EB" w:rsidRDefault="001745DE" w:rsidP="00EB208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Find pictures on the internet of plant cells and paste them inside an illustration of the plant. Then, describe the cells and how they carry their daily functions.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07286" wp14:editId="0FDB99B9">
                <wp:simplePos x="0" y="0"/>
                <wp:positionH relativeFrom="column">
                  <wp:posOffset>4166235</wp:posOffset>
                </wp:positionH>
                <wp:positionV relativeFrom="paragraph">
                  <wp:posOffset>1050290</wp:posOffset>
                </wp:positionV>
                <wp:extent cx="2313305" cy="2148840"/>
                <wp:effectExtent l="635" t="0" r="10160" b="139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CD56B" w14:textId="77777777" w:rsidR="003C30EB" w:rsidRDefault="003C30EB"/>
                          <w:p w14:paraId="6E24309A" w14:textId="77777777" w:rsidR="003C30EB" w:rsidRPr="00EB208B" w:rsidRDefault="00312CD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Research the “Cell Theory” online and write two paragraphs explaining what you found to be interesting.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7286" id="Text_x0020_Box_x0020_14" o:spid="_x0000_s1035" type="#_x0000_t202" style="position:absolute;margin-left:328.05pt;margin-top:82.7pt;width:182.15pt;height:1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">
                <v:textbox>
                  <w:txbxContent>
                    <w:p w14:paraId="15CCD56B" w14:textId="77777777" w:rsidR="003C30EB" w:rsidRDefault="003C30EB"/>
                    <w:p w14:paraId="6E24309A" w14:textId="77777777" w:rsidR="003C30EB" w:rsidRPr="00EB208B" w:rsidRDefault="00312CD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Research the “Cell Theory” online and write two paragraphs explaining what you found to be interesting. </w:t>
                      </w:r>
                    </w:p>
                  </w:txbxContent>
                </v:textbox>
              </v:shape>
            </w:pict>
          </mc:Fallback>
        </mc:AlternateContent>
      </w:r>
      <w:r w:rsidR="0099127F">
        <w:tab/>
      </w:r>
      <w:r w:rsidR="0099127F">
        <w:tab/>
      </w:r>
      <w:r w:rsidR="0099127F">
        <w:tab/>
      </w:r>
      <w:r w:rsidR="0099127F">
        <w:tab/>
      </w:r>
      <w:r w:rsidR="0099127F">
        <w:tab/>
      </w:r>
      <w:r w:rsidR="0099127F">
        <w:tab/>
      </w:r>
      <w:r w:rsidR="0099127F">
        <w:tab/>
      </w:r>
      <w:r w:rsidR="0099127F">
        <w:tab/>
      </w:r>
      <w:r w:rsidR="0099127F">
        <w:tab/>
      </w:r>
    </w:p>
    <w:sectPr w:rsidR="0099127F" w:rsidSect="00DF6A2E">
      <w:pgSz w:w="12240" w:h="15840"/>
      <w:pgMar w:top="720" w:right="1440" w:bottom="864" w:left="1440" w:header="216" w:footer="21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7F"/>
    <w:rsid w:val="001745DE"/>
    <w:rsid w:val="00312CDD"/>
    <w:rsid w:val="003B632F"/>
    <w:rsid w:val="003C30EB"/>
    <w:rsid w:val="003E0EAD"/>
    <w:rsid w:val="006B6F49"/>
    <w:rsid w:val="007F3F93"/>
    <w:rsid w:val="00891CE8"/>
    <w:rsid w:val="008F6437"/>
    <w:rsid w:val="0099127F"/>
    <w:rsid w:val="009F6429"/>
    <w:rsid w:val="00C22D6A"/>
    <w:rsid w:val="00C410E8"/>
    <w:rsid w:val="00DF6A2E"/>
    <w:rsid w:val="00EB20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94B1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2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6A2E"/>
    <w:rPr>
      <w:color w:val="0000FF"/>
      <w:u w:val="single"/>
    </w:rPr>
  </w:style>
  <w:style w:type="character" w:styleId="FollowedHyperlink">
    <w:name w:val="FollowedHyperlink"/>
    <w:basedOn w:val="DefaultParagraphFont"/>
    <w:rsid w:val="00DF6A2E"/>
    <w:rPr>
      <w:color w:val="800080"/>
      <w:u w:val="single"/>
    </w:rPr>
  </w:style>
  <w:style w:type="paragraph" w:styleId="DocumentMap">
    <w:name w:val="Document Map"/>
    <w:basedOn w:val="Normal"/>
    <w:rsid w:val="00DF6A2E"/>
    <w:pPr>
      <w:shd w:val="clear" w:color="auto" w:fill="000080"/>
    </w:pPr>
    <w:rPr>
      <w:rFonts w:ascii="Helvetica" w:eastAsia="ＭＳ ゴシック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ellsc:Science%202008-09:Science%202008-09:Activity%20Board%20Ch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wellsc:Science 2008-09:Science 2008-09:Activity Board Ch13.dot</Template>
  <TotalTime>10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Twenty Years Activity Board</vt:lpstr>
    </vt:vector>
  </TitlesOfParts>
  <Company>Shelby County Schools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Twenty Years Activity Board</dc:title>
  <dc:subject/>
  <dc:creator>Teacher</dc:creator>
  <cp:keywords/>
  <cp:lastModifiedBy>Jessica Johnson</cp:lastModifiedBy>
  <cp:revision>4</cp:revision>
  <cp:lastPrinted>2017-01-17T19:36:00Z</cp:lastPrinted>
  <dcterms:created xsi:type="dcterms:W3CDTF">2017-01-17T17:05:00Z</dcterms:created>
  <dcterms:modified xsi:type="dcterms:W3CDTF">2017-01-17T19:36:00Z</dcterms:modified>
</cp:coreProperties>
</file>